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2A" w:rsidRDefault="0034292A" w:rsidP="007158C7">
      <w:pPr>
        <w:spacing w:before="23" w:line="796" w:lineRule="exact"/>
        <w:jc w:val="center"/>
        <w:textAlignment w:val="baseline"/>
        <w:outlineLvl w:val="0"/>
        <w:rPr>
          <w:rFonts w:ascii="Arial" w:hAnsi="Arial"/>
          <w:b/>
          <w:color w:val="000000"/>
          <w:spacing w:val="54"/>
          <w:w w:val="85"/>
          <w:sz w:val="69"/>
        </w:rPr>
      </w:pPr>
      <w:r>
        <w:rPr>
          <w:rFonts w:ascii="Arial" w:hAnsi="Arial"/>
          <w:b/>
          <w:color w:val="000000"/>
          <w:spacing w:val="54"/>
          <w:w w:val="85"/>
          <w:sz w:val="69"/>
        </w:rPr>
        <w:t xml:space="preserve">Land Trusts + </w:t>
      </w:r>
      <w:r>
        <w:rPr>
          <w:rFonts w:ascii="Arial" w:hAnsi="Arial"/>
          <w:b/>
          <w:color w:val="000000"/>
          <w:spacing w:val="54"/>
          <w:w w:val="85"/>
          <w:sz w:val="69"/>
          <w:u w:val="single"/>
        </w:rPr>
        <w:t xml:space="preserve">Much More! </w:t>
      </w:r>
    </w:p>
    <w:p w:rsidR="0034292A" w:rsidRDefault="0034292A">
      <w:pPr>
        <w:spacing w:before="46" w:line="489" w:lineRule="exact"/>
        <w:jc w:val="center"/>
        <w:textAlignment w:val="baseline"/>
        <w:rPr>
          <w:rFonts w:ascii="Verdana" w:hAnsi="Verdana"/>
          <w:b/>
          <w:i/>
          <w:color w:val="000000"/>
          <w:spacing w:val="45"/>
          <w:sz w:val="39"/>
        </w:rPr>
      </w:pPr>
      <w:r>
        <w:rPr>
          <w:rFonts w:ascii="Verdana" w:hAnsi="Verdana"/>
          <w:b/>
          <w:i/>
          <w:color w:val="000000"/>
          <w:spacing w:val="45"/>
          <w:sz w:val="39"/>
        </w:rPr>
        <w:t>Asset protection, Stealth LLCs, Roth</w:t>
      </w:r>
    </w:p>
    <w:p w:rsidR="0034292A" w:rsidRDefault="0034292A">
      <w:pPr>
        <w:spacing w:before="5" w:line="485" w:lineRule="exact"/>
        <w:jc w:val="center"/>
        <w:textAlignment w:val="baseline"/>
        <w:rPr>
          <w:rFonts w:ascii="Verdana" w:hAnsi="Verdana"/>
          <w:b/>
          <w:i/>
          <w:color w:val="000000"/>
          <w:spacing w:val="37"/>
          <w:sz w:val="39"/>
        </w:rPr>
      </w:pPr>
      <w:r>
        <w:rPr>
          <w:rFonts w:ascii="Verdana" w:hAnsi="Verdana"/>
          <w:b/>
          <w:i/>
          <w:color w:val="000000"/>
          <w:spacing w:val="37"/>
          <w:sz w:val="39"/>
        </w:rPr>
        <w:t>IRAs, increasing your profits + More!</w:t>
      </w:r>
    </w:p>
    <w:p w:rsidR="0034292A" w:rsidRDefault="0034292A" w:rsidP="00C31CD7">
      <w:pPr>
        <w:spacing w:before="52" w:line="497" w:lineRule="exact"/>
        <w:jc w:val="center"/>
        <w:textAlignment w:val="baseline"/>
        <w:rPr>
          <w:rFonts w:ascii="Arial" w:hAnsi="Arial"/>
          <w:b/>
          <w:color w:val="000000"/>
          <w:spacing w:val="89"/>
          <w:w w:val="85"/>
          <w:sz w:val="43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color w:val="000000"/>
              <w:spacing w:val="89"/>
              <w:w w:val="85"/>
              <w:sz w:val="43"/>
            </w:rPr>
            <w:t>Tampa</w:t>
          </w:r>
        </w:smartTag>
        <w:r>
          <w:rPr>
            <w:rFonts w:ascii="Arial" w:hAnsi="Arial"/>
            <w:b/>
            <w:color w:val="000000"/>
            <w:spacing w:val="89"/>
            <w:w w:val="85"/>
            <w:sz w:val="43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color w:val="000000"/>
              <w:spacing w:val="89"/>
              <w:w w:val="85"/>
              <w:sz w:val="43"/>
            </w:rPr>
            <w:t>FL</w:t>
          </w:r>
        </w:smartTag>
      </w:smartTag>
      <w:r>
        <w:rPr>
          <w:rFonts w:ascii="Arial" w:hAnsi="Arial"/>
          <w:b/>
          <w:color w:val="000000"/>
          <w:spacing w:val="89"/>
          <w:w w:val="85"/>
          <w:sz w:val="43"/>
        </w:rPr>
        <w:t>, Sat., Dec 13, 2014</w:t>
      </w:r>
    </w:p>
    <w:p w:rsidR="0034292A" w:rsidRPr="00C31CD7" w:rsidRDefault="0034292A" w:rsidP="00C31CD7">
      <w:pPr>
        <w:spacing w:before="52" w:line="497" w:lineRule="exact"/>
        <w:jc w:val="center"/>
        <w:textAlignment w:val="baseline"/>
        <w:rPr>
          <w:rFonts w:ascii="Arial" w:hAnsi="Arial"/>
          <w:b/>
          <w:color w:val="000000"/>
          <w:spacing w:val="89"/>
          <w:w w:val="85"/>
          <w:sz w:val="43"/>
        </w:rPr>
      </w:pPr>
      <w:r w:rsidRPr="007158C7">
        <w:rPr>
          <w:rFonts w:ascii="Arial Narrow" w:hAnsi="Arial Narrow"/>
          <w:b/>
          <w:i/>
          <w:color w:val="000000"/>
          <w:spacing w:val="-2"/>
          <w:w w:val="85"/>
          <w:sz w:val="44"/>
        </w:rPr>
        <w:t xml:space="preserve">Learn how Land Trusts can give liability </w:t>
      </w:r>
      <w:r w:rsidRPr="007158C7">
        <w:rPr>
          <w:rFonts w:ascii="Arial Narrow" w:hAnsi="Arial Narrow"/>
          <w:b/>
          <w:color w:val="000000"/>
          <w:spacing w:val="-2"/>
          <w:w w:val="80"/>
          <w:sz w:val="44"/>
        </w:rPr>
        <w:t xml:space="preserve">protection, </w:t>
      </w:r>
      <w:r w:rsidRPr="007158C7">
        <w:rPr>
          <w:rFonts w:ascii="Arial Narrow" w:hAnsi="Arial Narrow"/>
          <w:b/>
          <w:i/>
          <w:color w:val="000000"/>
          <w:spacing w:val="-2"/>
          <w:w w:val="85"/>
          <w:sz w:val="44"/>
        </w:rPr>
        <w:t xml:space="preserve">structure </w:t>
      </w:r>
      <w:r w:rsidRPr="007158C7">
        <w:rPr>
          <w:rFonts w:ascii="Arial Narrow" w:hAnsi="Arial Narrow"/>
          <w:b/>
          <w:color w:val="000000"/>
          <w:spacing w:val="-2"/>
          <w:w w:val="80"/>
          <w:sz w:val="44"/>
        </w:rPr>
        <w:t>short-sale</w:t>
      </w:r>
    </w:p>
    <w:p w:rsidR="0034292A" w:rsidRDefault="0034292A">
      <w:pPr>
        <w:spacing w:before="24" w:line="519" w:lineRule="exact"/>
        <w:jc w:val="center"/>
        <w:textAlignment w:val="baseline"/>
        <w:rPr>
          <w:rFonts w:ascii="Arial Narrow" w:hAnsi="Arial Narrow"/>
          <w:b/>
          <w:i/>
          <w:color w:val="000000"/>
          <w:spacing w:val="-30"/>
          <w:w w:val="85"/>
          <w:sz w:val="44"/>
        </w:rPr>
      </w:pPr>
      <w:r>
        <w:rPr>
          <w:rFonts w:ascii="Arial Narrow" w:hAnsi="Arial Narrow"/>
          <w:b/>
          <w:i/>
          <w:color w:val="000000"/>
          <w:spacing w:val="-30"/>
          <w:w w:val="85"/>
          <w:sz w:val="44"/>
        </w:rPr>
        <w:t xml:space="preserve">purchases, </w:t>
      </w:r>
      <w:r>
        <w:rPr>
          <w:rFonts w:ascii="Arial" w:hAnsi="Arial"/>
          <w:b/>
          <w:color w:val="000000"/>
          <w:spacing w:val="-30"/>
          <w:w w:val="85"/>
          <w:sz w:val="43"/>
        </w:rPr>
        <w:t xml:space="preserve">protect people </w:t>
      </w:r>
      <w:r>
        <w:rPr>
          <w:rFonts w:ascii="Arial Narrow" w:hAnsi="Arial Narrow"/>
          <w:b/>
          <w:i/>
          <w:color w:val="000000"/>
          <w:spacing w:val="-30"/>
          <w:w w:val="85"/>
          <w:sz w:val="44"/>
        </w:rPr>
        <w:t xml:space="preserve">in </w:t>
      </w:r>
      <w:r>
        <w:rPr>
          <w:rFonts w:ascii="Arial" w:hAnsi="Arial"/>
          <w:b/>
          <w:color w:val="000000"/>
          <w:spacing w:val="-30"/>
          <w:w w:val="85"/>
          <w:sz w:val="43"/>
        </w:rPr>
        <w:t xml:space="preserve">foreclosure, avoid deficiency </w:t>
      </w:r>
      <w:r>
        <w:rPr>
          <w:rFonts w:ascii="Arial Narrow" w:hAnsi="Arial Narrow"/>
          <w:b/>
          <w:i/>
          <w:color w:val="000000"/>
          <w:spacing w:val="-30"/>
          <w:w w:val="85"/>
          <w:sz w:val="44"/>
        </w:rPr>
        <w:t>judgments.</w:t>
      </w:r>
    </w:p>
    <w:p w:rsidR="0034292A" w:rsidRDefault="0034292A">
      <w:pPr>
        <w:spacing w:before="7" w:line="519" w:lineRule="exact"/>
        <w:jc w:val="center"/>
        <w:textAlignment w:val="baseline"/>
        <w:rPr>
          <w:rFonts w:ascii="Arial Narrow" w:hAnsi="Arial Narrow"/>
          <w:b/>
          <w:i/>
          <w:color w:val="000000"/>
          <w:spacing w:val="-12"/>
          <w:w w:val="85"/>
          <w:sz w:val="44"/>
        </w:rPr>
      </w:pPr>
      <w:r>
        <w:rPr>
          <w:rFonts w:ascii="Arial Narrow" w:hAnsi="Arial Narrow"/>
          <w:b/>
          <w:i/>
          <w:color w:val="000000"/>
          <w:spacing w:val="-12"/>
          <w:w w:val="85"/>
          <w:sz w:val="44"/>
        </w:rPr>
        <w:t xml:space="preserve">How </w:t>
      </w:r>
      <w:r>
        <w:rPr>
          <w:rFonts w:ascii="Arial" w:hAnsi="Arial"/>
          <w:b/>
          <w:color w:val="000000"/>
          <w:spacing w:val="-12"/>
          <w:w w:val="85"/>
          <w:sz w:val="43"/>
        </w:rPr>
        <w:t xml:space="preserve">to keep </w:t>
      </w:r>
      <w:r>
        <w:rPr>
          <w:rFonts w:ascii="Arial Narrow" w:hAnsi="Arial Narrow"/>
          <w:b/>
          <w:i/>
          <w:color w:val="000000"/>
          <w:spacing w:val="-12"/>
          <w:w w:val="85"/>
          <w:sz w:val="44"/>
        </w:rPr>
        <w:t xml:space="preserve">your name </w:t>
      </w:r>
      <w:r>
        <w:rPr>
          <w:rFonts w:ascii="Arial Narrow" w:hAnsi="Arial Narrow"/>
          <w:b/>
          <w:color w:val="000000"/>
          <w:spacing w:val="-12"/>
          <w:w w:val="80"/>
          <w:sz w:val="44"/>
        </w:rPr>
        <w:t xml:space="preserve">off </w:t>
      </w:r>
      <w:r>
        <w:rPr>
          <w:rFonts w:ascii="Arial Narrow" w:hAnsi="Arial Narrow"/>
          <w:b/>
          <w:i/>
          <w:color w:val="000000"/>
          <w:spacing w:val="-12"/>
          <w:w w:val="85"/>
          <w:sz w:val="44"/>
        </w:rPr>
        <w:t>your LLC, and much more!</w:t>
      </w:r>
    </w:p>
    <w:p w:rsidR="0034292A" w:rsidRPr="007158C7" w:rsidRDefault="0034292A">
      <w:pPr>
        <w:spacing w:before="156" w:after="221" w:line="315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7158C7">
        <w:rPr>
          <w:rFonts w:eastAsia="Times New Roman"/>
          <w:b/>
          <w:color w:val="000000"/>
          <w:sz w:val="24"/>
        </w:rPr>
        <w:t xml:space="preserve">Presented </w:t>
      </w:r>
      <w:r w:rsidRPr="007158C7">
        <w:rPr>
          <w:rFonts w:eastAsia="Times New Roman"/>
          <w:b/>
          <w:color w:val="000000"/>
          <w:sz w:val="17"/>
        </w:rPr>
        <w:t xml:space="preserve">b&gt; </w:t>
      </w:r>
      <w:r w:rsidRPr="007158C7">
        <w:rPr>
          <w:rFonts w:eastAsia="Times New Roman"/>
          <w:b/>
          <w:color w:val="000000"/>
          <w:sz w:val="24"/>
        </w:rPr>
        <w:t xml:space="preserve">Mark Warda. Attorney at Law, Author of </w:t>
      </w:r>
      <w:r w:rsidRPr="007158C7">
        <w:rPr>
          <w:rFonts w:eastAsia="Times New Roman"/>
          <w:b/>
          <w:i/>
          <w:color w:val="000000"/>
          <w:sz w:val="24"/>
        </w:rPr>
        <w:t xml:space="preserve">Land Trusts in </w:t>
      </w:r>
      <w:smartTag w:uri="urn:schemas-microsoft-com:office:smarttags" w:element="place">
        <w:smartTag w:uri="urn:schemas-microsoft-com:office:smarttags" w:element="State">
          <w:r w:rsidRPr="007158C7">
            <w:rPr>
              <w:rFonts w:eastAsia="Times New Roman"/>
              <w:b/>
              <w:i/>
              <w:color w:val="000000"/>
              <w:sz w:val="24"/>
            </w:rPr>
            <w:t>Florida</w:t>
          </w:r>
        </w:smartTag>
      </w:smartTag>
      <w:r w:rsidRPr="007158C7">
        <w:rPr>
          <w:rFonts w:eastAsia="Times New Roman"/>
          <w:b/>
          <w:i/>
          <w:color w:val="000000"/>
          <w:sz w:val="24"/>
        </w:rPr>
        <w:t xml:space="preserve">, </w:t>
      </w:r>
      <w:r w:rsidRPr="007158C7">
        <w:rPr>
          <w:rFonts w:eastAsia="Times New Roman"/>
          <w:b/>
          <w:i/>
          <w:color w:val="000000"/>
          <w:sz w:val="24"/>
        </w:rPr>
        <w:br/>
      </w:r>
      <w:r w:rsidRPr="007158C7">
        <w:rPr>
          <w:rFonts w:eastAsia="Times New Roman"/>
          <w:b/>
          <w:color w:val="000000"/>
          <w:sz w:val="24"/>
        </w:rPr>
        <w:t>and Jack Shea, Author and Investor</w:t>
      </w:r>
    </w:p>
    <w:p w:rsidR="0034292A" w:rsidRDefault="0034292A">
      <w:pPr>
        <w:spacing w:before="156" w:after="221" w:line="315" w:lineRule="exact"/>
        <w:sectPr w:rsidR="0034292A" w:rsidSect="00C31CD7">
          <w:pgSz w:w="12240" w:h="16742"/>
          <w:pgMar w:top="706" w:right="475" w:bottom="576" w:left="1152" w:header="720" w:footer="720" w:gutter="0"/>
          <w:cols w:space="720"/>
        </w:sectPr>
      </w:pPr>
    </w:p>
    <w:p w:rsidR="0034292A" w:rsidRDefault="0034292A" w:rsidP="007158C7">
      <w:pPr>
        <w:spacing w:line="253" w:lineRule="exact"/>
        <w:textAlignment w:val="baseline"/>
        <w:outlineLvl w:val="0"/>
        <w:rPr>
          <w:rFonts w:ascii="Arial" w:hAnsi="Arial"/>
          <w:i/>
          <w:color w:val="000000"/>
          <w:spacing w:val="7"/>
          <w:sz w:val="21"/>
        </w:rPr>
      </w:pPr>
      <w:r>
        <w:rPr>
          <w:rFonts w:ascii="Arial" w:hAnsi="Arial"/>
          <w:i/>
          <w:color w:val="000000"/>
          <w:spacing w:val="7"/>
          <w:sz w:val="21"/>
        </w:rPr>
        <w:t>8 Hours Continuing Education Credit for Realtors, Attorneys, &amp; CPAs</w:t>
      </w:r>
    </w:p>
    <w:p w:rsidR="0034292A" w:rsidRDefault="0034292A" w:rsidP="00C31CD7">
      <w:pPr>
        <w:spacing w:before="147" w:line="305" w:lineRule="exact"/>
        <w:ind w:left="432" w:firstLine="144"/>
        <w:textAlignment w:val="baseline"/>
        <w:rPr>
          <w:rFonts w:eastAsia="Times New Roman"/>
          <w:b/>
          <w:color w:val="000000"/>
          <w:spacing w:val="9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87.6pt;margin-top:339.35pt;width:83.25pt;height:7.7pt;z-index:-251658240;mso-wrap-distance-left:0;mso-wrap-distance-right:0;mso-position-horizontal-relative:page;mso-position-vertical-relative:page" filled="f">
            <v:textbox inset="0,0,0,0">
              <w:txbxContent>
                <w:p w:rsidR="0034292A" w:rsidRDefault="0034292A">
                  <w:pPr>
                    <w:tabs>
                      <w:tab w:val="left" w:leader="underscore" w:pos="48"/>
                    </w:tabs>
                    <w:spacing w:line="152" w:lineRule="exact"/>
                    <w:textAlignment w:val="baseline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4</w:t>
                  </w: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93.1pt;margin-top:347.05pt;width:77.75pt;height:48.05pt;z-index:-251657216;mso-wrap-distance-left:0;mso-wrap-distance-right:0;mso-position-horizontal-relative:page;mso-position-vertical-relative:page" filled="f">
            <v:textbox inset="0,0,0,0">
              <w:txbxContent>
                <w:p w:rsidR="0034292A" w:rsidRDefault="0034292A">
                  <w:pPr>
                    <w:spacing w:after="175" w:line="302" w:lineRule="exact"/>
                    <w:ind w:left="72" w:firstLine="216"/>
                    <w:textAlignment w:val="baseline"/>
                    <w:rPr>
                      <w:rFonts w:ascii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 xml:space="preserve">Includes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Newest Forms Not in Book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86.4pt;margin-top:395.1pt;width:92.15pt;height:6.2pt;z-index:-251656192;mso-wrap-distance-left:0;mso-wrap-distance-right:0;mso-position-horizontal-relative:page;mso-position-vertical-relative:page" filled="f" stroked="f">
            <v:textbox inset="0,0,0,0">
              <w:txbxContent>
                <w:p w:rsidR="0034292A" w:rsidRDefault="0034292A">
                  <w:pPr>
                    <w:pBdr>
                      <w:top w:val="single" w:sz="24" w:space="0" w:color="1E222E"/>
                      <w:left w:val="single" w:sz="24" w:space="0" w:color="34363F"/>
                      <w:bottom w:val="single" w:sz="24" w:space="0" w:color="1F2635"/>
                      <w:right w:val="single" w:sz="24" w:space="0" w:color="31313D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513.2pt;margin-top:339.1pt;width:82pt;height:61.7pt;z-index:-251655168;mso-wrap-distance-left:35.1pt;mso-wrap-distance-top:30.7pt;mso-wrap-distance-right:0;mso-position-horizontal-relative:page;mso-position-vertical-relative:page" filled="f">
            <v:textbox inset="0,0,0,0">
              <w:txbxContent>
                <w:p w:rsidR="0034292A" w:rsidRDefault="0034292A">
                  <w:pPr>
                    <w:spacing w:before="46" w:after="105" w:line="31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Includes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br/>
                    <w:t xml:space="preserve">Newest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br/>
                    <w:t>Techniques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030" style="position:absolute;left:0;text-align:left;z-index:251662336;mso-position-horizontal-relative:page;mso-position-vertical-relative:page" from="507.35pt,341.5pt" to="507.35pt,398.95pt" strokecolor="#2d3239" strokeweight="2.9pt">
            <w10:wrap anchorx="page" anchory="page"/>
          </v:line>
        </w:pic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  <w:color w:val="000000"/>
              <w:spacing w:val="10"/>
              <w:sz w:val="24"/>
            </w:rPr>
            <w:t>Ramada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color w:val="000000"/>
              <w:spacing w:val="10"/>
              <w:sz w:val="24"/>
            </w:rPr>
            <w:t>Westshore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color w:val="000000"/>
              <w:spacing w:val="10"/>
              <w:sz w:val="24"/>
            </w:rPr>
            <w:t>Tampa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color w:val="000000"/>
              <w:spacing w:val="10"/>
              <w:sz w:val="24"/>
            </w:rPr>
            <w:t>Airport</w:t>
          </w:r>
        </w:smartTag>
      </w:smartTag>
      <w:r>
        <w:rPr>
          <w:rFonts w:ascii="Arial" w:hAnsi="Arial"/>
          <w:b/>
          <w:color w:val="000000"/>
          <w:spacing w:val="10"/>
          <w:sz w:val="24"/>
        </w:rPr>
        <w:t xml:space="preserve"> 1200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color w:val="000000"/>
              <w:spacing w:val="10"/>
              <w:sz w:val="24"/>
            </w:rPr>
            <w:t>North Westshore Blvd.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color w:val="000000"/>
              <w:spacing w:val="10"/>
              <w:sz w:val="24"/>
            </w:rPr>
            <w:t>Tampa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color w:val="000000"/>
              <w:spacing w:val="10"/>
              <w:sz w:val="24"/>
            </w:rPr>
            <w:t>FL</w:t>
          </w:r>
        </w:smartTag>
        <w:r>
          <w:rPr>
            <w:rFonts w:ascii="Arial" w:hAnsi="Arial"/>
            <w:b/>
            <w:color w:val="000000"/>
            <w:spacing w:val="10"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color w:val="000000"/>
              <w:spacing w:val="10"/>
              <w:sz w:val="24"/>
            </w:rPr>
            <w:t>33607</w:t>
          </w:r>
        </w:smartTag>
      </w:smartTag>
      <w:r>
        <w:rPr>
          <w:rFonts w:ascii="Arial" w:hAnsi="Arial"/>
          <w:b/>
          <w:color w:val="000000"/>
          <w:spacing w:val="10"/>
          <w:sz w:val="24"/>
        </w:rPr>
        <w:t xml:space="preserve"> </w:t>
      </w:r>
      <w:r>
        <w:rPr>
          <w:rFonts w:ascii="Arial" w:hAnsi="Arial"/>
          <w:color w:val="000000"/>
          <w:spacing w:val="10"/>
          <w:sz w:val="21"/>
        </w:rPr>
        <w:t xml:space="preserve">Special hotel rate: $68 (ask for Able </w:t>
      </w:r>
      <w:r>
        <w:rPr>
          <w:rFonts w:eastAsia="Times New Roman"/>
          <w:b/>
          <w:color w:val="000000"/>
          <w:spacing w:val="10"/>
          <w:sz w:val="24"/>
        </w:rPr>
        <w:t xml:space="preserve">Property </w:t>
      </w:r>
      <w:r>
        <w:rPr>
          <w:rFonts w:ascii="Arial" w:hAnsi="Arial"/>
          <w:color w:val="000000"/>
          <w:spacing w:val="10"/>
          <w:sz w:val="21"/>
        </w:rPr>
        <w:t xml:space="preserve">Rate) </w:t>
      </w:r>
      <w:r>
        <w:rPr>
          <w:rFonts w:ascii="Arial" w:hAnsi="Arial"/>
          <w:b/>
          <w:color w:val="000000"/>
          <w:spacing w:val="10"/>
          <w:sz w:val="24"/>
        </w:rPr>
        <w:t xml:space="preserve">Hotel Phone: 813-282-3636     </w:t>
      </w:r>
      <w:r>
        <w:rPr>
          <w:rFonts w:eastAsia="Times New Roman"/>
          <w:b/>
          <w:color w:val="000000"/>
          <w:spacing w:val="9"/>
          <w:sz w:val="24"/>
        </w:rPr>
        <w:t>9:00 a.m.</w:t>
      </w:r>
      <w:r>
        <w:rPr>
          <w:rFonts w:eastAsia="Times New Roman"/>
          <w:b/>
          <w:color w:val="777777"/>
          <w:spacing w:val="9"/>
          <w:sz w:val="24"/>
        </w:rPr>
        <w:t xml:space="preserve"> —</w:t>
      </w:r>
      <w:r>
        <w:rPr>
          <w:rFonts w:eastAsia="Times New Roman"/>
          <w:b/>
          <w:color w:val="000000"/>
          <w:spacing w:val="9"/>
          <w:sz w:val="24"/>
        </w:rPr>
        <w:t xml:space="preserve"> 5:15 p.m.</w:t>
      </w:r>
    </w:p>
    <w:p w:rsidR="0034292A" w:rsidRDefault="0034292A">
      <w:pPr>
        <w:spacing w:before="17" w:line="287" w:lineRule="exact"/>
        <w:jc w:val="center"/>
        <w:textAlignment w:val="baseline"/>
        <w:rPr>
          <w:rFonts w:eastAsia="Times New Roman"/>
          <w:b/>
          <w:color w:val="000000"/>
          <w:spacing w:val="8"/>
          <w:sz w:val="24"/>
        </w:rPr>
      </w:pPr>
      <w:r>
        <w:rPr>
          <w:rFonts w:eastAsia="Times New Roman"/>
          <w:b/>
          <w:color w:val="000000"/>
          <w:spacing w:val="8"/>
          <w:sz w:val="24"/>
        </w:rPr>
        <w:t>Registration begins at 8:15</w:t>
      </w:r>
    </w:p>
    <w:p w:rsidR="0034292A" w:rsidRPr="007158C7" w:rsidRDefault="0034292A">
      <w:pPr>
        <w:spacing w:before="162" w:after="295" w:line="298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Pay in Advance $</w:t>
      </w:r>
      <w:r w:rsidRPr="007158C7">
        <w:rPr>
          <w:rFonts w:eastAsia="Times New Roman"/>
          <w:b/>
          <w:color w:val="000000"/>
          <w:sz w:val="24"/>
        </w:rPr>
        <w:t xml:space="preserve">175 if registered by Wednesday, </w:t>
      </w:r>
      <w:r w:rsidRPr="007158C7">
        <w:rPr>
          <w:rFonts w:ascii="Arial" w:hAnsi="Arial"/>
          <w:b/>
          <w:color w:val="000000"/>
          <w:sz w:val="24"/>
        </w:rPr>
        <w:t xml:space="preserve">Dec 10th </w:t>
      </w:r>
      <w:r w:rsidRPr="007158C7">
        <w:rPr>
          <w:rFonts w:ascii="Arial" w:hAnsi="Arial"/>
          <w:b/>
          <w:color w:val="000000"/>
          <w:sz w:val="24"/>
        </w:rPr>
        <w:br/>
      </w:r>
      <w:r w:rsidRPr="007158C7">
        <w:rPr>
          <w:rFonts w:eastAsia="Times New Roman"/>
          <w:b/>
          <w:color w:val="000000"/>
          <w:sz w:val="24"/>
        </w:rPr>
        <w:t xml:space="preserve">(after Wednesday or at the door $190) </w:t>
      </w:r>
      <w:r w:rsidRPr="007158C7">
        <w:rPr>
          <w:rFonts w:eastAsia="Times New Roman"/>
          <w:b/>
          <w:color w:val="000000"/>
          <w:sz w:val="24"/>
        </w:rPr>
        <w:br/>
      </w:r>
      <w:smartTag w:uri="urn:schemas-microsoft-com:office:smarttags" w:element="PlaceName">
        <w:r w:rsidRPr="007158C7">
          <w:rPr>
            <w:rFonts w:ascii="Arial" w:hAnsi="Arial"/>
            <w:b/>
            <w:color w:val="000000"/>
            <w:sz w:val="21"/>
          </w:rPr>
          <w:t>Includes</w:t>
        </w:r>
      </w:smartTag>
      <w:r w:rsidRPr="007158C7">
        <w:rPr>
          <w:rFonts w:ascii="Arial" w:hAnsi="Arial"/>
          <w:b/>
          <w:color w:val="000000"/>
          <w:sz w:val="21"/>
        </w:rPr>
        <w:t xml:space="preserve"> </w:t>
      </w:r>
      <w:smartTag w:uri="urn:schemas-microsoft-com:office:smarttags" w:element="PlaceType">
        <w:r w:rsidRPr="007158C7">
          <w:rPr>
            <w:rFonts w:eastAsia="Times New Roman"/>
            <w:b/>
            <w:i/>
            <w:color w:val="000000"/>
            <w:sz w:val="24"/>
          </w:rPr>
          <w:t>Land</w:t>
        </w:r>
      </w:smartTag>
      <w:r w:rsidRPr="007158C7">
        <w:rPr>
          <w:rFonts w:eastAsia="Times New Roman"/>
          <w:b/>
          <w:i/>
          <w:color w:val="000000"/>
          <w:sz w:val="24"/>
        </w:rPr>
        <w:t xml:space="preserve"> Trusts in </w:t>
      </w:r>
      <w:smartTag w:uri="urn:schemas-microsoft-com:office:smarttags" w:element="place">
        <w:smartTag w:uri="urn:schemas-microsoft-com:office:smarttags" w:element="State">
          <w:r w:rsidRPr="007158C7">
            <w:rPr>
              <w:rFonts w:eastAsia="Times New Roman"/>
              <w:b/>
              <w:i/>
              <w:color w:val="000000"/>
              <w:sz w:val="24"/>
            </w:rPr>
            <w:t>Florida</w:t>
          </w:r>
        </w:smartTag>
      </w:smartTag>
      <w:r w:rsidRPr="007158C7">
        <w:rPr>
          <w:rFonts w:eastAsia="Times New Roman"/>
          <w:b/>
          <w:i/>
          <w:color w:val="000000"/>
          <w:sz w:val="24"/>
        </w:rPr>
        <w:t xml:space="preserve">, </w:t>
      </w:r>
      <w:r w:rsidRPr="007158C7">
        <w:rPr>
          <w:rFonts w:eastAsia="Times New Roman"/>
          <w:b/>
          <w:color w:val="000000"/>
          <w:sz w:val="24"/>
        </w:rPr>
        <w:t xml:space="preserve">10th Edition with CD </w:t>
      </w:r>
      <w:r w:rsidRPr="007158C7">
        <w:rPr>
          <w:rFonts w:eastAsia="Times New Roman"/>
          <w:b/>
          <w:color w:val="000000"/>
          <w:sz w:val="24"/>
        </w:rPr>
        <w:br/>
      </w:r>
      <w:r w:rsidRPr="007158C7">
        <w:rPr>
          <w:rFonts w:eastAsia="Times New Roman"/>
          <w:b/>
          <w:i/>
          <w:color w:val="000000"/>
          <w:sz w:val="21"/>
        </w:rPr>
        <w:t>Limited Seating - Make a reservation now</w:t>
      </w:r>
    </w:p>
    <w:p w:rsidR="0034292A" w:rsidRDefault="0034292A">
      <w:pPr>
        <w:spacing w:before="162" w:after="295" w:line="298" w:lineRule="exact"/>
        <w:sectPr w:rsidR="0034292A">
          <w:type w:val="continuous"/>
          <w:pgSz w:w="12240" w:h="16742"/>
          <w:pgMar w:top="700" w:right="1704" w:bottom="1866" w:left="3336" w:header="720" w:footer="720" w:gutter="0"/>
          <w:cols w:space="720"/>
        </w:sectPr>
      </w:pPr>
    </w:p>
    <w:p w:rsidR="0034292A" w:rsidRDefault="0034292A">
      <w:pPr>
        <w:spacing w:after="269" w:line="298" w:lineRule="exact"/>
        <w:ind w:left="432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7158C7">
        <w:rPr>
          <w:rFonts w:eastAsia="Times New Roman"/>
          <w:b/>
          <w:color w:val="000000"/>
          <w:sz w:val="24"/>
        </w:rPr>
        <w:t xml:space="preserve">Fax form to 863-678-0155 or mail to P. 0. </w:t>
      </w:r>
      <w:smartTag w:uri="urn:schemas-microsoft-com:office:smarttags" w:element="address">
        <w:smartTag w:uri="urn:schemas-microsoft-com:office:smarttags" w:element="Street">
          <w:r w:rsidRPr="007158C7">
            <w:rPr>
              <w:rFonts w:eastAsia="Times New Roman"/>
              <w:b/>
              <w:color w:val="000000"/>
              <w:sz w:val="24"/>
            </w:rPr>
            <w:t>Box</w:t>
          </w:r>
        </w:smartTag>
        <w:r w:rsidRPr="007158C7">
          <w:rPr>
            <w:rFonts w:eastAsia="Times New Roman"/>
            <w:b/>
            <w:color w:val="000000"/>
            <w:sz w:val="24"/>
          </w:rPr>
          <w:t xml:space="preserve"> 186</w:t>
        </w:r>
      </w:smartTag>
      <w:r w:rsidRPr="007158C7">
        <w:rPr>
          <w:rFonts w:eastAsia="Times New Roman"/>
          <w:b/>
          <w:color w:val="000000"/>
          <w:sz w:val="24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Pr="007158C7">
            <w:rPr>
              <w:rFonts w:eastAsia="Times New Roman"/>
              <w:b/>
              <w:color w:val="000000"/>
              <w:sz w:val="24"/>
            </w:rPr>
            <w:t>Lake</w:t>
          </w:r>
        </w:smartTag>
        <w:r w:rsidRPr="007158C7">
          <w:rPr>
            <w:rFonts w:eastAsia="Times New Roman"/>
            <w:b/>
            <w:color w:val="000000"/>
            <w:sz w:val="24"/>
          </w:rPr>
          <w:t xml:space="preserve"> </w:t>
        </w:r>
        <w:smartTag w:uri="urn:schemas-microsoft-com:office:smarttags" w:element="PlaceName">
          <w:r w:rsidRPr="007158C7">
            <w:rPr>
              <w:rFonts w:eastAsia="Times New Roman"/>
              <w:b/>
              <w:color w:val="000000"/>
              <w:sz w:val="24"/>
            </w:rPr>
            <w:t>Wales</w:t>
          </w:r>
        </w:smartTag>
      </w:smartTag>
      <w:r w:rsidRPr="007158C7">
        <w:rPr>
          <w:rFonts w:eastAsia="Times New Roman"/>
          <w:b/>
          <w:color w:val="000000"/>
          <w:sz w:val="24"/>
        </w:rPr>
        <w:t xml:space="preserve">, FL 33859 </w:t>
      </w:r>
      <w:r w:rsidRPr="007158C7">
        <w:rPr>
          <w:rFonts w:eastAsia="Times New Roman"/>
          <w:b/>
          <w:color w:val="000000"/>
          <w:sz w:val="24"/>
        </w:rPr>
        <w:br/>
        <w:t xml:space="preserve">Call 727-581-7000 or 863-678-0011 or email </w:t>
      </w:r>
      <w:hyperlink r:id="rId5">
        <w:r w:rsidRPr="007158C7">
          <w:rPr>
            <w:rFonts w:eastAsia="Times New Roman"/>
            <w:b/>
            <w:color w:val="0000FF"/>
            <w:sz w:val="24"/>
            <w:u w:val="single"/>
          </w:rPr>
          <w:t>mark@warda.net</w:t>
        </w:r>
      </w:hyperlink>
      <w:r w:rsidRPr="007158C7">
        <w:rPr>
          <w:rFonts w:eastAsia="Times New Roman"/>
          <w:b/>
          <w:color w:val="000000"/>
          <w:sz w:val="24"/>
        </w:rPr>
        <w:t xml:space="preserve"> </w:t>
      </w:r>
    </w:p>
    <w:p w:rsidR="0034292A" w:rsidRPr="007158C7" w:rsidRDefault="0034292A">
      <w:pPr>
        <w:spacing w:after="269" w:line="298" w:lineRule="exact"/>
        <w:ind w:left="432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:rsidR="0034292A" w:rsidRPr="007158C7" w:rsidRDefault="0034292A">
      <w:pPr>
        <w:tabs>
          <w:tab w:val="left" w:leader="underscore" w:pos="3744"/>
        </w:tabs>
        <w:spacing w:before="215" w:line="330" w:lineRule="exact"/>
        <w:ind w:left="1152" w:right="576" w:hanging="720"/>
        <w:textAlignment w:val="baseline"/>
        <w:rPr>
          <w:rFonts w:ascii="Arial" w:hAnsi="Arial"/>
          <w:i/>
          <w:color w:val="000000"/>
          <w:sz w:val="21"/>
        </w:rPr>
      </w:pPr>
      <w:r>
        <w:rPr>
          <w:noProof/>
        </w:rPr>
        <w:pict>
          <v:line id="_x0000_s1031" style="position:absolute;left:0;text-align:left;z-index:251663360;mso-position-horizontal-relative:page;mso-position-vertical-relative:page" from="62.65pt,552.25pt" to="593.35pt,552.25pt" strokeweight="1.45pt">
            <v:stroke dashstyle="dash"/>
            <w10:wrap anchorx="page" anchory="page"/>
          </v:line>
        </w:pict>
      </w:r>
      <w:r w:rsidRPr="007158C7">
        <w:rPr>
          <w:rFonts w:ascii="Arial" w:hAnsi="Arial"/>
          <w:i/>
          <w:color w:val="000000"/>
          <w:sz w:val="21"/>
        </w:rPr>
        <w:t xml:space="preserve">Yes! </w:t>
      </w:r>
      <w:r>
        <w:rPr>
          <w:rFonts w:ascii="Arial" w:hAnsi="Arial"/>
          <w:i/>
          <w:color w:val="000000"/>
          <w:sz w:val="21"/>
        </w:rPr>
        <w:t xml:space="preserve">Reserve seating for </w:t>
      </w:r>
      <w:r>
        <w:rPr>
          <w:rFonts w:ascii="Arial" w:hAnsi="Arial"/>
          <w:i/>
          <w:color w:val="000000"/>
          <w:sz w:val="21"/>
        </w:rPr>
        <w:tab/>
        <w:t xml:space="preserve"> people @ $</w:t>
      </w:r>
      <w:r w:rsidRPr="007158C7">
        <w:rPr>
          <w:rFonts w:ascii="Arial" w:hAnsi="Arial"/>
          <w:i/>
          <w:color w:val="000000"/>
          <w:sz w:val="21"/>
        </w:rPr>
        <w:t xml:space="preserve"> </w:t>
      </w:r>
      <w:r>
        <w:rPr>
          <w:rFonts w:ascii="Arial" w:hAnsi="Arial"/>
          <w:i/>
          <w:color w:val="000000"/>
          <w:sz w:val="21"/>
        </w:rPr>
        <w:t xml:space="preserve"> </w:t>
      </w:r>
      <w:r w:rsidRPr="007158C7">
        <w:rPr>
          <w:rFonts w:ascii="Arial" w:hAnsi="Arial"/>
          <w:i/>
          <w:color w:val="000000"/>
          <w:sz w:val="21"/>
        </w:rPr>
        <w:t xml:space="preserve">175 </w:t>
      </w:r>
      <w:r w:rsidRPr="007158C7">
        <w:rPr>
          <w:rFonts w:eastAsia="Times New Roman"/>
          <w:b/>
          <w:i/>
          <w:color w:val="000000"/>
          <w:sz w:val="24"/>
        </w:rPr>
        <w:t>if registered by Wednesday night Dec. 10th (Deduct S35 to attend seminar if you already have the 10th edition of the book.)</w:t>
      </w:r>
    </w:p>
    <w:p w:rsidR="0034292A" w:rsidRDefault="0034292A">
      <w:pPr>
        <w:numPr>
          <w:ilvl w:val="0"/>
          <w:numId w:val="1"/>
        </w:numPr>
        <w:tabs>
          <w:tab w:val="clear" w:pos="504"/>
          <w:tab w:val="left" w:pos="936"/>
        </w:tabs>
        <w:spacing w:before="74" w:line="258" w:lineRule="exact"/>
        <w:ind w:left="432"/>
        <w:textAlignment w:val="baseline"/>
        <w:rPr>
          <w:rFonts w:ascii="Arial" w:hAnsi="Arial"/>
          <w:color w:val="000000"/>
          <w:spacing w:val="4"/>
          <w:sz w:val="21"/>
        </w:rPr>
      </w:pPr>
      <w:r>
        <w:rPr>
          <w:rFonts w:ascii="Arial" w:hAnsi="Arial"/>
          <w:color w:val="000000"/>
          <w:spacing w:val="4"/>
          <w:sz w:val="21"/>
        </w:rPr>
        <w:t>My check is enclosed payable to Galt Press</w:t>
      </w:r>
    </w:p>
    <w:p w:rsidR="0034292A" w:rsidRDefault="0034292A">
      <w:pPr>
        <w:tabs>
          <w:tab w:val="left" w:pos="864"/>
          <w:tab w:val="left" w:leader="underscore" w:pos="7272"/>
          <w:tab w:val="left" w:leader="underscore" w:pos="8856"/>
        </w:tabs>
        <w:spacing w:before="100" w:line="283" w:lineRule="exact"/>
        <w:ind w:left="432"/>
        <w:textAlignment w:val="baseline"/>
        <w:rPr>
          <w:rFonts w:ascii="Arial" w:hAnsi="Arial"/>
          <w:color w:val="000000"/>
          <w:spacing w:val="2"/>
          <w:sz w:val="21"/>
        </w:rPr>
      </w:pPr>
      <w:r>
        <w:rPr>
          <w:rFonts w:ascii="Arial" w:hAnsi="Arial"/>
          <w:color w:val="000000"/>
          <w:spacing w:val="2"/>
          <w:sz w:val="21"/>
        </w:rPr>
        <w:t>__</w:t>
      </w:r>
      <w:r>
        <w:rPr>
          <w:rFonts w:ascii="Arial" w:hAnsi="Arial"/>
          <w:color w:val="000000"/>
          <w:spacing w:val="2"/>
          <w:sz w:val="21"/>
        </w:rPr>
        <w:tab/>
        <w:t xml:space="preserve">Credit Card No. </w:t>
      </w:r>
      <w:r>
        <w:rPr>
          <w:rFonts w:ascii="Arial" w:hAnsi="Arial"/>
          <w:color w:val="000000"/>
          <w:spacing w:val="2"/>
          <w:sz w:val="21"/>
        </w:rPr>
        <w:tab/>
        <w:t xml:space="preserve"> Exp. </w:t>
      </w:r>
      <w:r>
        <w:rPr>
          <w:rFonts w:ascii="Arial" w:hAnsi="Arial"/>
          <w:color w:val="000000"/>
          <w:spacing w:val="2"/>
          <w:sz w:val="21"/>
        </w:rPr>
        <w:tab/>
        <w:t xml:space="preserve"> </w:t>
      </w:r>
    </w:p>
    <w:p w:rsidR="0034292A" w:rsidRDefault="0034292A">
      <w:pPr>
        <w:tabs>
          <w:tab w:val="left" w:leader="underscore" w:pos="9432"/>
        </w:tabs>
        <w:spacing w:before="102" w:line="277" w:lineRule="exact"/>
        <w:ind w:left="432"/>
        <w:textAlignment w:val="baseline"/>
        <w:rPr>
          <w:rFonts w:ascii="Arial" w:hAnsi="Arial"/>
          <w:color w:val="000000"/>
          <w:spacing w:val="1"/>
          <w:sz w:val="21"/>
        </w:rPr>
      </w:pPr>
      <w:r>
        <w:rPr>
          <w:rFonts w:ascii="Arial" w:hAnsi="Arial"/>
          <w:color w:val="000000"/>
          <w:spacing w:val="1"/>
          <w:sz w:val="21"/>
        </w:rPr>
        <w:t>Zip code on credit card billing address_______   Last 3 digits on back of card</w:t>
      </w:r>
      <w:r>
        <w:rPr>
          <w:rFonts w:ascii="Arial" w:hAnsi="Arial"/>
          <w:color w:val="000000"/>
          <w:spacing w:val="1"/>
          <w:sz w:val="21"/>
        </w:rPr>
        <w:tab/>
        <w:t xml:space="preserve"> </w:t>
      </w:r>
    </w:p>
    <w:p w:rsidR="0034292A" w:rsidRDefault="0034292A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  <w:r>
        <w:rPr>
          <w:rFonts w:ascii="Arial" w:hAnsi="Arial"/>
          <w:color w:val="000000"/>
          <w:spacing w:val="-2"/>
          <w:sz w:val="21"/>
        </w:rPr>
        <w:t>Name  _____________________________________    Phone ___________________________</w:t>
      </w:r>
    </w:p>
    <w:p w:rsidR="0034292A" w:rsidRDefault="0034292A" w:rsidP="007158C7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  <w:r>
        <w:rPr>
          <w:rFonts w:ascii="Arial" w:hAnsi="Arial"/>
          <w:color w:val="000000"/>
          <w:spacing w:val="-2"/>
          <w:sz w:val="21"/>
        </w:rPr>
        <w:t>Address ____________________________________            Signature _____________________</w:t>
      </w:r>
    </w:p>
    <w:p w:rsidR="0034292A" w:rsidRPr="007158C7" w:rsidRDefault="0034292A" w:rsidP="007158C7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  <w:r>
        <w:rPr>
          <w:rFonts w:ascii="Arial" w:hAnsi="Arial"/>
          <w:color w:val="000000"/>
          <w:spacing w:val="-2"/>
          <w:sz w:val="21"/>
        </w:rPr>
        <w:t>Email  ______________________________________</w:t>
      </w:r>
    </w:p>
    <w:p w:rsidR="0034292A" w:rsidRDefault="0034292A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</w:p>
    <w:p w:rsidR="0034292A" w:rsidRDefault="0034292A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</w:p>
    <w:p w:rsidR="0034292A" w:rsidRDefault="0034292A">
      <w:pPr>
        <w:tabs>
          <w:tab w:val="left" w:pos="7344"/>
        </w:tabs>
        <w:spacing w:before="94" w:line="242" w:lineRule="exact"/>
        <w:ind w:left="432"/>
        <w:textAlignment w:val="baseline"/>
        <w:rPr>
          <w:rFonts w:ascii="Arial" w:hAnsi="Arial"/>
          <w:color w:val="000000"/>
          <w:spacing w:val="-2"/>
          <w:sz w:val="21"/>
        </w:rPr>
      </w:pPr>
    </w:p>
    <w:p w:rsidR="0034292A" w:rsidRDefault="0034292A">
      <w:pPr>
        <w:sectPr w:rsidR="0034292A" w:rsidSect="007158C7">
          <w:type w:val="continuous"/>
          <w:pgSz w:w="12240" w:h="16742"/>
          <w:pgMar w:top="706" w:right="302" w:bottom="432" w:left="1253" w:header="720" w:footer="720" w:gutter="0"/>
          <w:cols w:space="720"/>
        </w:sectPr>
      </w:pPr>
    </w:p>
    <w:p w:rsidR="0034292A" w:rsidRDefault="0034292A" w:rsidP="00C31CD7">
      <w:pPr>
        <w:spacing w:after="278" w:line="299" w:lineRule="exact"/>
        <w:ind w:left="648" w:hanging="648"/>
        <w:textAlignment w:val="baseline"/>
      </w:pPr>
    </w:p>
    <w:sectPr w:rsidR="0034292A" w:rsidSect="00C31CD7">
      <w:type w:val="continuous"/>
      <w:pgSz w:w="11083" w:h="13862"/>
      <w:pgMar w:top="140" w:right="941" w:bottom="0" w:left="18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46"/>
    <w:multiLevelType w:val="multilevel"/>
    <w:tmpl w:val="FFFFFFFF"/>
    <w:lvl w:ilvl="0">
      <w:start w:val="1"/>
      <w:numFmt w:val="bullet"/>
      <w:lvlText w:val="q"/>
      <w:lvlJc w:val="left"/>
      <w:pPr>
        <w:tabs>
          <w:tab w:val="left" w:pos="504"/>
        </w:tabs>
        <w:ind w:left="720"/>
      </w:pPr>
      <w:rPr>
        <w:rFonts w:ascii="Wingdings" w:eastAsia="Times New Roman" w:hAnsi="Wingdings"/>
        <w:strike w:val="0"/>
        <w:color w:val="000000"/>
        <w:spacing w:val="4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0040F1D-5B1D-4069-B2C1-101703F6E739}"/>
    <w:docVar w:name="dgnword-eventsink" w:val="56098688"/>
  </w:docVars>
  <w:rsids>
    <w:rsidRoot w:val="004A5F20"/>
    <w:rsid w:val="00083720"/>
    <w:rsid w:val="0034292A"/>
    <w:rsid w:val="00404DDF"/>
    <w:rsid w:val="00496DB8"/>
    <w:rsid w:val="004A5F20"/>
    <w:rsid w:val="00514615"/>
    <w:rsid w:val="00544814"/>
    <w:rsid w:val="00697599"/>
    <w:rsid w:val="007158C7"/>
    <w:rsid w:val="009D7381"/>
    <w:rsid w:val="00C31CD7"/>
    <w:rsid w:val="00DA0423"/>
    <w:rsid w:val="00E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2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158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ward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Trusts + Much More</dc:title>
  <dc:subject/>
  <dc:creator>Jack</dc:creator>
  <cp:keywords/>
  <dc:description/>
  <cp:lastModifiedBy>Jack</cp:lastModifiedBy>
  <cp:revision>2</cp:revision>
  <dcterms:created xsi:type="dcterms:W3CDTF">2014-12-04T23:30:00Z</dcterms:created>
  <dcterms:modified xsi:type="dcterms:W3CDTF">2014-12-04T23:30:00Z</dcterms:modified>
</cp:coreProperties>
</file>